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0A091" w14:textId="77777777" w:rsidR="002614C0" w:rsidRDefault="002614C0" w:rsidP="002614C0">
      <w:pPr>
        <w:spacing w:line="240" w:lineRule="auto"/>
        <w:ind w:left="-567"/>
        <w:jc w:val="center"/>
        <w:rPr>
          <w:b/>
          <w:sz w:val="44"/>
          <w:szCs w:val="44"/>
        </w:rPr>
      </w:pPr>
      <w:r w:rsidRPr="00A3313D">
        <w:rPr>
          <w:b/>
          <w:sz w:val="44"/>
          <w:szCs w:val="44"/>
        </w:rPr>
        <w:t>Autorização</w:t>
      </w:r>
    </w:p>
    <w:p w14:paraId="6B4C9C89" w14:textId="77777777" w:rsidR="002614C0" w:rsidRDefault="002614C0" w:rsidP="002614C0">
      <w:pPr>
        <w:spacing w:line="240" w:lineRule="auto"/>
        <w:ind w:left="-567"/>
        <w:rPr>
          <w:b/>
          <w:sz w:val="44"/>
          <w:szCs w:val="44"/>
        </w:rPr>
      </w:pPr>
    </w:p>
    <w:p w14:paraId="751E2702" w14:textId="77777777" w:rsidR="002614C0" w:rsidRDefault="002614C0" w:rsidP="002614C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Eu _____________________________________________________,</w:t>
      </w:r>
    </w:p>
    <w:p w14:paraId="20CB5FA8" w14:textId="77777777" w:rsidR="002614C0" w:rsidRDefault="002614C0" w:rsidP="002614C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Portador do RG:________________ CPF:_______________________</w:t>
      </w:r>
    </w:p>
    <w:p w14:paraId="3521611C" w14:textId="77777777" w:rsidR="002614C0" w:rsidRDefault="002614C0" w:rsidP="002614C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Celular: _____________________</w:t>
      </w:r>
    </w:p>
    <w:p w14:paraId="5C974809" w14:textId="77777777" w:rsidR="002614C0" w:rsidRDefault="002614C0" w:rsidP="002614C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Proprietário/Locatário/ Síndico do imóvel _____________________</w:t>
      </w:r>
    </w:p>
    <w:p w14:paraId="32B36B72" w14:textId="77777777" w:rsidR="002614C0" w:rsidRDefault="002614C0" w:rsidP="002614C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282DB6A7" w14:textId="77777777" w:rsidR="002614C0" w:rsidRDefault="002614C0" w:rsidP="002614C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Localizado no endereço_____________________________________</w:t>
      </w:r>
    </w:p>
    <w:p w14:paraId="7CC4EE05" w14:textId="77777777" w:rsidR="002614C0" w:rsidRDefault="002614C0" w:rsidP="002614C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__________________________________Telefone:_______________</w:t>
      </w:r>
    </w:p>
    <w:p w14:paraId="29EC2F5A" w14:textId="602E5F58" w:rsidR="002614C0" w:rsidRDefault="002614C0" w:rsidP="002614C0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Autorizo a </w:t>
      </w:r>
      <w:r w:rsidRPr="00A3313D">
        <w:rPr>
          <w:b/>
          <w:sz w:val="32"/>
          <w:szCs w:val="32"/>
        </w:rPr>
        <w:t>Associação dos Condomínios Garantidos do Brasil – ACGB/Vida Urbana</w:t>
      </w:r>
      <w:r>
        <w:rPr>
          <w:b/>
          <w:sz w:val="32"/>
          <w:szCs w:val="32"/>
        </w:rPr>
        <w:t xml:space="preserve">, </w:t>
      </w:r>
      <w:r w:rsidRPr="00197A58">
        <w:rPr>
          <w:sz w:val="32"/>
          <w:szCs w:val="32"/>
        </w:rPr>
        <w:t>com sede localizada</w:t>
      </w:r>
      <w:r>
        <w:rPr>
          <w:sz w:val="32"/>
          <w:szCs w:val="32"/>
        </w:rPr>
        <w:t xml:space="preserve"> na Rua: XV de Novembro, 556 – 16°andar</w:t>
      </w:r>
      <w:r w:rsidR="00EC6619">
        <w:rPr>
          <w:sz w:val="32"/>
          <w:szCs w:val="32"/>
        </w:rPr>
        <w:t>,</w:t>
      </w:r>
      <w:r>
        <w:rPr>
          <w:sz w:val="32"/>
          <w:szCs w:val="32"/>
        </w:rPr>
        <w:t xml:space="preserve"> sala 1602 e setor administrativo na Avenida Marechal Flo</w:t>
      </w:r>
      <w:r w:rsidR="005B4F1B">
        <w:rPr>
          <w:sz w:val="32"/>
          <w:szCs w:val="32"/>
        </w:rPr>
        <w:t>riano Peixoto, 1400 a realizar a</w:t>
      </w:r>
      <w:r>
        <w:rPr>
          <w:sz w:val="32"/>
          <w:szCs w:val="32"/>
        </w:rPr>
        <w:t xml:space="preserve"> </w:t>
      </w:r>
      <w:r w:rsidRPr="002614C0">
        <w:rPr>
          <w:sz w:val="32"/>
          <w:szCs w:val="32"/>
        </w:rPr>
        <w:t>remoção</w:t>
      </w:r>
      <w:r>
        <w:rPr>
          <w:sz w:val="32"/>
          <w:szCs w:val="32"/>
        </w:rPr>
        <w:t xml:space="preserve"> das </w:t>
      </w:r>
      <w:r w:rsidRPr="002614C0">
        <w:rPr>
          <w:sz w:val="32"/>
          <w:szCs w:val="32"/>
        </w:rPr>
        <w:t>pichações</w:t>
      </w:r>
      <w:r>
        <w:rPr>
          <w:sz w:val="32"/>
          <w:szCs w:val="32"/>
        </w:rPr>
        <w:t xml:space="preserve"> do imóvel localizado no endereço acima citado. Deixo claro que o trabalho será realizado sem fins lucrativos, colaborando apenas com o </w:t>
      </w:r>
      <w:r w:rsidRPr="00167D76">
        <w:rPr>
          <w:b/>
          <w:sz w:val="32"/>
          <w:szCs w:val="32"/>
        </w:rPr>
        <w:t>material</w:t>
      </w:r>
      <w:r>
        <w:rPr>
          <w:b/>
          <w:sz w:val="32"/>
          <w:szCs w:val="32"/>
        </w:rPr>
        <w:t xml:space="preserve"> (tintas e/ou removedores) </w:t>
      </w:r>
      <w:r w:rsidRPr="00167D76">
        <w:rPr>
          <w:sz w:val="32"/>
          <w:szCs w:val="32"/>
        </w:rPr>
        <w:t>não tendo outras</w:t>
      </w:r>
      <w:r>
        <w:rPr>
          <w:sz w:val="32"/>
          <w:szCs w:val="32"/>
        </w:rPr>
        <w:t xml:space="preserve"> despesas originárias desta ação. </w:t>
      </w:r>
    </w:p>
    <w:p w14:paraId="64E15B25" w14:textId="77777777" w:rsidR="002614C0" w:rsidRDefault="002614C0" w:rsidP="002614C0">
      <w:pPr>
        <w:pBdr>
          <w:bottom w:val="single" w:sz="12" w:space="1" w:color="auto"/>
        </w:pBdr>
        <w:spacing w:line="240" w:lineRule="auto"/>
        <w:rPr>
          <w:sz w:val="32"/>
          <w:szCs w:val="32"/>
        </w:rPr>
      </w:pPr>
    </w:p>
    <w:p w14:paraId="34729746" w14:textId="77777777" w:rsidR="002614C0" w:rsidRDefault="002614C0" w:rsidP="002614C0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Assinatura do responsável</w:t>
      </w:r>
    </w:p>
    <w:p w14:paraId="033574C8" w14:textId="5A742D09" w:rsidR="005A4699" w:rsidRPr="002614C0" w:rsidRDefault="005A4699" w:rsidP="002614C0">
      <w:bookmarkStart w:id="0" w:name="_GoBack"/>
      <w:bookmarkEnd w:id="0"/>
    </w:p>
    <w:sectPr w:rsidR="005A4699" w:rsidRPr="002614C0" w:rsidSect="00CE0DC1">
      <w:headerReference w:type="default" r:id="rId8"/>
      <w:footerReference w:type="default" r:id="rId9"/>
      <w:pgSz w:w="12240" w:h="15840"/>
      <w:pgMar w:top="720" w:right="720" w:bottom="720" w:left="720" w:header="142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47CD1" w14:textId="77777777" w:rsidR="002B521C" w:rsidRDefault="002B521C">
      <w:pPr>
        <w:spacing w:after="0" w:line="240" w:lineRule="auto"/>
      </w:pPr>
      <w:r>
        <w:separator/>
      </w:r>
    </w:p>
  </w:endnote>
  <w:endnote w:type="continuationSeparator" w:id="0">
    <w:p w14:paraId="12F57ACE" w14:textId="77777777" w:rsidR="002B521C" w:rsidRDefault="002B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7FE7C" w14:textId="6A975517" w:rsidR="008A400E" w:rsidRDefault="008A400E" w:rsidP="008A400E">
    <w:pPr>
      <w:pStyle w:val="Rodap"/>
      <w:jc w:val="center"/>
      <w:rPr>
        <w:b/>
        <w:color w:val="0070C0"/>
      </w:rPr>
    </w:pPr>
    <w:r>
      <w:rPr>
        <w:b/>
        <w:color w:val="0070C0"/>
      </w:rPr>
      <w:t>CGC: 04.160.205/0001-95  IE</w:t>
    </w:r>
    <w:r w:rsidR="00EC6619">
      <w:rPr>
        <w:b/>
        <w:color w:val="0070C0"/>
        <w:lang w:val="pt-BR"/>
      </w:rPr>
      <w:t>:</w:t>
    </w:r>
    <w:r>
      <w:rPr>
        <w:b/>
        <w:color w:val="0070C0"/>
      </w:rPr>
      <w:t xml:space="preserve"> Isento</w:t>
    </w:r>
  </w:p>
  <w:p w14:paraId="145AB94F" w14:textId="60710345" w:rsidR="008A400E" w:rsidRDefault="002854E8" w:rsidP="002854E8">
    <w:pPr>
      <w:pStyle w:val="Rodap"/>
      <w:jc w:val="center"/>
      <w:rPr>
        <w:b/>
        <w:color w:val="0070C0"/>
      </w:rPr>
    </w:pPr>
    <w:r>
      <w:rPr>
        <w:b/>
        <w:color w:val="0070C0"/>
      </w:rPr>
      <w:t>Avenida</w:t>
    </w:r>
    <w:r w:rsidR="008A400E">
      <w:rPr>
        <w:b/>
        <w:color w:val="0070C0"/>
      </w:rPr>
      <w:t xml:space="preserve">: </w:t>
    </w:r>
    <w:r>
      <w:rPr>
        <w:b/>
        <w:color w:val="0070C0"/>
      </w:rPr>
      <w:t>Marechal Floriano Peixoto</w:t>
    </w:r>
    <w:r w:rsidR="008A400E">
      <w:rPr>
        <w:b/>
        <w:color w:val="0070C0"/>
      </w:rPr>
      <w:t xml:space="preserve">, </w:t>
    </w:r>
    <w:r>
      <w:rPr>
        <w:b/>
        <w:color w:val="0070C0"/>
      </w:rPr>
      <w:t>n° 1400 –</w:t>
    </w:r>
    <w:r w:rsidR="00EC6619">
      <w:rPr>
        <w:b/>
        <w:color w:val="0070C0"/>
        <w:lang w:val="pt-BR"/>
      </w:rPr>
      <w:t xml:space="preserve"> </w:t>
    </w:r>
    <w:r>
      <w:rPr>
        <w:b/>
        <w:color w:val="0070C0"/>
      </w:rPr>
      <w:t>Rebouças – Curitiba – PR</w:t>
    </w:r>
  </w:p>
  <w:p w14:paraId="7783D281" w14:textId="77777777" w:rsidR="00A9208A" w:rsidRPr="008A400E" w:rsidRDefault="008A400E" w:rsidP="002854E8">
    <w:pPr>
      <w:pStyle w:val="Rodap"/>
      <w:jc w:val="center"/>
    </w:pPr>
    <w:r>
      <w:rPr>
        <w:b/>
        <w:color w:val="0070C0"/>
      </w:rPr>
      <w:t xml:space="preserve">Fone: (0**4l) 3223-7708 – </w:t>
    </w:r>
    <w:r w:rsidR="002854E8">
      <w:rPr>
        <w:b/>
        <w:color w:val="0070C0"/>
      </w:rPr>
      <w:t xml:space="preserve">E-mail: </w:t>
    </w:r>
    <w:proofErr w:type="spellStart"/>
    <w:r w:rsidR="00C96D84" w:rsidRPr="00C96D84">
      <w:rPr>
        <w:b/>
        <w:color w:val="0070C0"/>
        <w:lang w:val="pt-BR"/>
      </w:rPr>
      <w:t>deisi</w:t>
    </w:r>
    <w:proofErr w:type="spellEnd"/>
    <w:r w:rsidR="002854E8">
      <w:rPr>
        <w:b/>
        <w:color w:val="0070C0"/>
      </w:rPr>
      <w:t xml:space="preserve">@acgb.com.br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51BE" w14:textId="77777777" w:rsidR="002B521C" w:rsidRDefault="002B521C">
      <w:pPr>
        <w:spacing w:after="0" w:line="240" w:lineRule="auto"/>
      </w:pPr>
      <w:r>
        <w:separator/>
      </w:r>
    </w:p>
  </w:footnote>
  <w:footnote w:type="continuationSeparator" w:id="0">
    <w:p w14:paraId="130A010E" w14:textId="77777777" w:rsidR="002B521C" w:rsidRDefault="002B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E23A" w14:textId="77777777" w:rsidR="00DB781A" w:rsidRDefault="00DB781A" w:rsidP="00CE0DC1">
    <w:pPr>
      <w:pStyle w:val="Cabealho"/>
      <w:spacing w:before="360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ab/>
    </w:r>
  </w:p>
  <w:p w14:paraId="5A26D16A" w14:textId="45466DD7" w:rsidR="00A9208A" w:rsidRDefault="00DB781A" w:rsidP="00CE0DC1">
    <w:pPr>
      <w:pStyle w:val="Cabealho"/>
      <w:spacing w:before="360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ab/>
    </w:r>
    <w:r w:rsidR="00584A5C">
      <w:rPr>
        <w:rFonts w:ascii="Arial" w:hAnsi="Arial" w:cs="Arial"/>
        <w:b/>
        <w:color w:val="0070C0"/>
      </w:rPr>
      <w:t xml:space="preserve">               </w:t>
    </w:r>
    <w:r w:rsidR="00CE0DC1" w:rsidRPr="00CE0DC1">
      <w:rPr>
        <w:rFonts w:ascii="Arial" w:hAnsi="Arial" w:cs="Arial"/>
        <w:b/>
        <w:color w:val="0070C0"/>
      </w:rPr>
      <w:t>ASSOCIAÇÃO DOS COND</w:t>
    </w:r>
    <w:r w:rsidR="00CE0DC1">
      <w:rPr>
        <w:rFonts w:ascii="Arial" w:hAnsi="Arial" w:cs="Arial"/>
        <w:b/>
        <w:color w:val="0070C0"/>
      </w:rPr>
      <w:t>OMÍ</w:t>
    </w:r>
    <w:r w:rsidR="00CE0DC1" w:rsidRPr="00CE0DC1">
      <w:rPr>
        <w:rFonts w:ascii="Arial" w:hAnsi="Arial" w:cs="Arial"/>
        <w:b/>
        <w:color w:val="0070C0"/>
      </w:rPr>
      <w:t xml:space="preserve">NIOS GARANTIDOS DO BRASIL - ACGB/VIDA URBANA </w:t>
    </w:r>
  </w:p>
  <w:p w14:paraId="1E3CC393" w14:textId="42333D1B" w:rsidR="00DB781A" w:rsidRPr="004B53E3" w:rsidRDefault="005B4F1B" w:rsidP="00CE0DC1">
    <w:pPr>
      <w:pStyle w:val="Cabealho"/>
      <w:spacing w:before="360"/>
      <w:rPr>
        <w:rFonts w:ascii="Arial" w:hAnsi="Arial" w:cs="Arial"/>
        <w:b/>
        <w:color w:val="0070C0"/>
        <w:sz w:val="60"/>
        <w:szCs w:val="60"/>
      </w:rPr>
    </w:pPr>
    <w:r>
      <w:rPr>
        <w:noProof/>
        <w:lang w:eastAsia="pt-BR"/>
      </w:rPr>
      <w:drawing>
        <wp:inline distT="0" distB="0" distL="0" distR="0" wp14:anchorId="175E6B88" wp14:editId="23D875FD">
          <wp:extent cx="1714500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3E3">
      <w:tab/>
    </w:r>
    <w:r w:rsidR="004B53E3">
      <w:tab/>
      <w:t xml:space="preserve">                                              </w:t>
    </w:r>
    <w:r w:rsidR="00584A5C">
      <w:t xml:space="preserve">                                    </w:t>
    </w:r>
    <w:r w:rsidR="00584A5C" w:rsidRPr="00584A5C">
      <w:rPr>
        <w:b/>
        <w:bCs/>
        <w:sz w:val="30"/>
        <w:szCs w:val="30"/>
      </w:rPr>
      <w:t>DATA:</w:t>
    </w:r>
    <w:r w:rsidR="004B53E3" w:rsidRPr="00584A5C">
      <w:rPr>
        <w:b/>
        <w:bCs/>
        <w:sz w:val="30"/>
        <w:szCs w:val="30"/>
      </w:rPr>
      <w:t>__/__/__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525B"/>
    <w:multiLevelType w:val="hybridMultilevel"/>
    <w:tmpl w:val="6A9689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C5D21"/>
    <w:multiLevelType w:val="hybridMultilevel"/>
    <w:tmpl w:val="243A0D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A506F"/>
    <w:multiLevelType w:val="hybridMultilevel"/>
    <w:tmpl w:val="F58224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00A28"/>
    <w:multiLevelType w:val="hybridMultilevel"/>
    <w:tmpl w:val="AEC42A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7D"/>
    <w:rsid w:val="00016AC3"/>
    <w:rsid w:val="000217CA"/>
    <w:rsid w:val="00022599"/>
    <w:rsid w:val="00030B92"/>
    <w:rsid w:val="000548A2"/>
    <w:rsid w:val="00055801"/>
    <w:rsid w:val="00087C21"/>
    <w:rsid w:val="00092A0D"/>
    <w:rsid w:val="000972FE"/>
    <w:rsid w:val="000B1D54"/>
    <w:rsid w:val="000E364C"/>
    <w:rsid w:val="000E78C5"/>
    <w:rsid w:val="001232B6"/>
    <w:rsid w:val="00146FD6"/>
    <w:rsid w:val="00167D76"/>
    <w:rsid w:val="00197A58"/>
    <w:rsid w:val="001E69E0"/>
    <w:rsid w:val="001F6CEF"/>
    <w:rsid w:val="00202F5D"/>
    <w:rsid w:val="0023269E"/>
    <w:rsid w:val="002614C0"/>
    <w:rsid w:val="0026613D"/>
    <w:rsid w:val="002854E8"/>
    <w:rsid w:val="00287D3C"/>
    <w:rsid w:val="002A3E7E"/>
    <w:rsid w:val="002B521C"/>
    <w:rsid w:val="002E5281"/>
    <w:rsid w:val="00302896"/>
    <w:rsid w:val="00333160"/>
    <w:rsid w:val="00374607"/>
    <w:rsid w:val="003A5A97"/>
    <w:rsid w:val="003B3F64"/>
    <w:rsid w:val="003E42BA"/>
    <w:rsid w:val="003F48A1"/>
    <w:rsid w:val="0043142E"/>
    <w:rsid w:val="00446E3B"/>
    <w:rsid w:val="00483965"/>
    <w:rsid w:val="004B1F20"/>
    <w:rsid w:val="004B53E3"/>
    <w:rsid w:val="004D17AF"/>
    <w:rsid w:val="004D6108"/>
    <w:rsid w:val="004F7E9B"/>
    <w:rsid w:val="00514E8F"/>
    <w:rsid w:val="00537AD2"/>
    <w:rsid w:val="005449DA"/>
    <w:rsid w:val="00573EEB"/>
    <w:rsid w:val="00584A5C"/>
    <w:rsid w:val="005917CA"/>
    <w:rsid w:val="00595060"/>
    <w:rsid w:val="005A4699"/>
    <w:rsid w:val="005B4F1B"/>
    <w:rsid w:val="005D3185"/>
    <w:rsid w:val="00657B5F"/>
    <w:rsid w:val="006647AC"/>
    <w:rsid w:val="006744C8"/>
    <w:rsid w:val="006760DE"/>
    <w:rsid w:val="00684078"/>
    <w:rsid w:val="006969F5"/>
    <w:rsid w:val="006D21EE"/>
    <w:rsid w:val="006D442E"/>
    <w:rsid w:val="006D4C35"/>
    <w:rsid w:val="006F2F4B"/>
    <w:rsid w:val="00705486"/>
    <w:rsid w:val="00717258"/>
    <w:rsid w:val="00726114"/>
    <w:rsid w:val="00734594"/>
    <w:rsid w:val="0074271A"/>
    <w:rsid w:val="00746EA8"/>
    <w:rsid w:val="00757A60"/>
    <w:rsid w:val="00791173"/>
    <w:rsid w:val="00793E1C"/>
    <w:rsid w:val="007C5FC7"/>
    <w:rsid w:val="007D383E"/>
    <w:rsid w:val="00801BF4"/>
    <w:rsid w:val="00813B3C"/>
    <w:rsid w:val="0083242E"/>
    <w:rsid w:val="0084514A"/>
    <w:rsid w:val="0087505C"/>
    <w:rsid w:val="008A088E"/>
    <w:rsid w:val="008A400E"/>
    <w:rsid w:val="008B4CBD"/>
    <w:rsid w:val="008C227E"/>
    <w:rsid w:val="008D4258"/>
    <w:rsid w:val="008D6E03"/>
    <w:rsid w:val="008D72E4"/>
    <w:rsid w:val="009631D0"/>
    <w:rsid w:val="009B047B"/>
    <w:rsid w:val="009D414A"/>
    <w:rsid w:val="009E0F58"/>
    <w:rsid w:val="009F6D1A"/>
    <w:rsid w:val="00A3313D"/>
    <w:rsid w:val="00A64FBF"/>
    <w:rsid w:val="00A658E5"/>
    <w:rsid w:val="00A77B46"/>
    <w:rsid w:val="00A91AA5"/>
    <w:rsid w:val="00A9208A"/>
    <w:rsid w:val="00AA2626"/>
    <w:rsid w:val="00AA4723"/>
    <w:rsid w:val="00AB047D"/>
    <w:rsid w:val="00AB394F"/>
    <w:rsid w:val="00AC02E4"/>
    <w:rsid w:val="00AC157F"/>
    <w:rsid w:val="00AC3384"/>
    <w:rsid w:val="00AC3BB2"/>
    <w:rsid w:val="00AE7206"/>
    <w:rsid w:val="00B03F71"/>
    <w:rsid w:val="00B1214E"/>
    <w:rsid w:val="00B24A38"/>
    <w:rsid w:val="00B531DF"/>
    <w:rsid w:val="00B65D03"/>
    <w:rsid w:val="00B80D9A"/>
    <w:rsid w:val="00BB5B7C"/>
    <w:rsid w:val="00BD1D2E"/>
    <w:rsid w:val="00C02310"/>
    <w:rsid w:val="00C0596E"/>
    <w:rsid w:val="00C46139"/>
    <w:rsid w:val="00C72B1A"/>
    <w:rsid w:val="00C96D84"/>
    <w:rsid w:val="00CE0DC1"/>
    <w:rsid w:val="00D3450C"/>
    <w:rsid w:val="00D46E1E"/>
    <w:rsid w:val="00D563B2"/>
    <w:rsid w:val="00D648FA"/>
    <w:rsid w:val="00DB63C2"/>
    <w:rsid w:val="00DB781A"/>
    <w:rsid w:val="00DE1C98"/>
    <w:rsid w:val="00E008C6"/>
    <w:rsid w:val="00E03F35"/>
    <w:rsid w:val="00E34221"/>
    <w:rsid w:val="00E57251"/>
    <w:rsid w:val="00EA59BE"/>
    <w:rsid w:val="00EB020F"/>
    <w:rsid w:val="00EB22F8"/>
    <w:rsid w:val="00EB3DFA"/>
    <w:rsid w:val="00EC46ED"/>
    <w:rsid w:val="00EC54D2"/>
    <w:rsid w:val="00EC6619"/>
    <w:rsid w:val="00F03A89"/>
    <w:rsid w:val="00F11C33"/>
    <w:rsid w:val="00F737B7"/>
    <w:rsid w:val="00FC0385"/>
    <w:rsid w:val="00FC3EDC"/>
    <w:rsid w:val="00FD379F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078AA4"/>
  <w15:chartTrackingRefBased/>
  <w15:docId w15:val="{C0E8E35D-D80C-4210-A923-5BBC9E9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C6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32"/>
    </w:rPr>
  </w:style>
  <w:style w:type="table" w:styleId="Tabelacomgrade">
    <w:name w:val="Table Grid"/>
    <w:basedOn w:val="Tabelanormal"/>
    <w:uiPriority w:val="59"/>
    <w:rsid w:val="000B1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rsid w:val="008A400E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4C3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87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.PESSOAL\Meus%20documentos\Cartas\cartas%20e%20modelos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FCC3-8E20-42AD-B774-7AE26E4C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</Template>
  <TotalTime>0</TotalTime>
  <Pages>1</Pages>
  <Words>91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 C G B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ACGB</dc:creator>
  <cp:keywords/>
  <cp:lastModifiedBy>Ebo Studio</cp:lastModifiedBy>
  <cp:revision>3</cp:revision>
  <cp:lastPrinted>2019-08-16T18:13:00Z</cp:lastPrinted>
  <dcterms:created xsi:type="dcterms:W3CDTF">2019-08-30T10:52:00Z</dcterms:created>
  <dcterms:modified xsi:type="dcterms:W3CDTF">2020-02-03T13:29:00Z</dcterms:modified>
</cp:coreProperties>
</file>